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46C29" w14:textId="77777777" w:rsidR="00441517" w:rsidRPr="00AC07BE" w:rsidRDefault="00441517" w:rsidP="00441517">
      <w:pPr>
        <w:jc w:val="both"/>
        <w:rPr>
          <w:rFonts w:ascii="Arial" w:hAnsi="Arial"/>
          <w:sz w:val="32"/>
          <w:szCs w:val="32"/>
        </w:rPr>
      </w:pPr>
    </w:p>
    <w:p w14:paraId="09465BDB" w14:textId="2BABF987" w:rsidR="00534A0B" w:rsidRPr="002776BB" w:rsidRDefault="00B04CA7" w:rsidP="00534A0B">
      <w:pPr>
        <w:jc w:val="center"/>
        <w:rPr>
          <w:rFonts w:ascii="Arial" w:hAnsi="Arial" w:cs="Arial"/>
          <w:b/>
          <w:sz w:val="28"/>
          <w:szCs w:val="28"/>
        </w:rPr>
      </w:pPr>
      <w:r w:rsidRPr="00B04CA7">
        <w:rPr>
          <w:rFonts w:ascii="Arial" w:hAnsi="Arial" w:cs="Arial"/>
          <w:b/>
          <w:sz w:val="28"/>
          <w:szCs w:val="28"/>
        </w:rPr>
        <w:t>CAMPANYA DE SUPORT A LA POBLACIÓ VÍCTIMA DEL CONFLICTE ARMAT A UCRAÏNA</w:t>
      </w:r>
    </w:p>
    <w:p w14:paraId="6B3E96E1" w14:textId="77777777" w:rsidR="00441517" w:rsidRDefault="00441517" w:rsidP="00441517">
      <w:pPr>
        <w:jc w:val="center"/>
        <w:rPr>
          <w:rFonts w:ascii="Arial" w:hAnsi="Arial"/>
          <w:b/>
          <w:sz w:val="32"/>
        </w:rPr>
      </w:pP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441517" w14:paraId="3B6C24C9" w14:textId="77777777" w:rsidTr="009D27E7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14:paraId="5B2F2A07" w14:textId="77777777" w:rsidR="00441517" w:rsidRDefault="00441517" w:rsidP="009D27E7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  <w:r w:rsidR="00783531">
              <w:rPr>
                <w:rFonts w:ascii="Arial" w:hAnsi="Arial"/>
                <w:b/>
                <w:sz w:val="30"/>
              </w:rPr>
              <w:t xml:space="preserve"> – entitats, empreses i particulars</w:t>
            </w:r>
          </w:p>
        </w:tc>
      </w:tr>
    </w:tbl>
    <w:p w14:paraId="3ECC0F7B" w14:textId="77777777" w:rsidR="00441517" w:rsidRDefault="00441517" w:rsidP="00441517">
      <w:pPr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003"/>
      </w:tblGrid>
      <w:tr w:rsidR="00783531" w:rsidRPr="00A268F1" w14:paraId="56F852FE" w14:textId="77777777" w:rsidTr="00A268F1">
        <w:tc>
          <w:tcPr>
            <w:tcW w:w="2518" w:type="dxa"/>
          </w:tcPr>
          <w:p w14:paraId="357AC111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Nom</w:t>
            </w:r>
            <w:r w:rsidR="001C3803" w:rsidRPr="00A268F1">
              <w:rPr>
                <w:rFonts w:ascii="Arial" w:hAnsi="Arial"/>
                <w:sz w:val="20"/>
              </w:rPr>
              <w:t xml:space="preserve"> i cognoms / nom entitat o empresa</w:t>
            </w:r>
          </w:p>
        </w:tc>
        <w:tc>
          <w:tcPr>
            <w:tcW w:w="6127" w:type="dxa"/>
          </w:tcPr>
          <w:p w14:paraId="414D8BC8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A554F22" w14:textId="77777777" w:rsidTr="00A268F1">
        <w:tc>
          <w:tcPr>
            <w:tcW w:w="2518" w:type="dxa"/>
          </w:tcPr>
          <w:p w14:paraId="0F94C43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Adreça</w:t>
            </w:r>
          </w:p>
        </w:tc>
        <w:tc>
          <w:tcPr>
            <w:tcW w:w="6127" w:type="dxa"/>
          </w:tcPr>
          <w:p w14:paraId="59389267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14E430BD" w14:textId="77777777" w:rsidTr="00A268F1">
        <w:tc>
          <w:tcPr>
            <w:tcW w:w="2518" w:type="dxa"/>
          </w:tcPr>
          <w:p w14:paraId="65C9C3C2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</w:t>
            </w:r>
            <w:r w:rsidR="001C3803" w:rsidRPr="00A268F1">
              <w:rPr>
                <w:rFonts w:ascii="Arial" w:hAnsi="Arial"/>
                <w:sz w:val="20"/>
              </w:rPr>
              <w:t xml:space="preserve">odi </w:t>
            </w:r>
            <w:r w:rsidRPr="00A268F1">
              <w:rPr>
                <w:rFonts w:ascii="Arial" w:hAnsi="Arial"/>
                <w:sz w:val="20"/>
              </w:rPr>
              <w:t>P</w:t>
            </w:r>
            <w:r w:rsidR="001C3803" w:rsidRPr="00A268F1">
              <w:rPr>
                <w:rFonts w:ascii="Arial" w:hAnsi="Arial"/>
                <w:sz w:val="20"/>
              </w:rPr>
              <w:t>ostal</w:t>
            </w:r>
            <w:r w:rsidRPr="00A268F1">
              <w:rPr>
                <w:rFonts w:ascii="Arial" w:hAnsi="Arial"/>
                <w:sz w:val="20"/>
              </w:rPr>
              <w:t xml:space="preserve"> – Població</w:t>
            </w:r>
          </w:p>
        </w:tc>
        <w:tc>
          <w:tcPr>
            <w:tcW w:w="6127" w:type="dxa"/>
          </w:tcPr>
          <w:p w14:paraId="0867E5B6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9A28132" w14:textId="77777777" w:rsidTr="00A268F1">
        <w:tc>
          <w:tcPr>
            <w:tcW w:w="2518" w:type="dxa"/>
          </w:tcPr>
          <w:p w14:paraId="112E904A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DNI – NIF</w:t>
            </w:r>
            <w:r w:rsidR="003B253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127" w:type="dxa"/>
          </w:tcPr>
          <w:p w14:paraId="42622141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46543DC1" w14:textId="77777777" w:rsidTr="00A268F1">
        <w:tc>
          <w:tcPr>
            <w:tcW w:w="2518" w:type="dxa"/>
          </w:tcPr>
          <w:p w14:paraId="7A43390C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Telèfon</w:t>
            </w:r>
          </w:p>
        </w:tc>
        <w:tc>
          <w:tcPr>
            <w:tcW w:w="6127" w:type="dxa"/>
          </w:tcPr>
          <w:p w14:paraId="7FF0720C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640749C4" w14:textId="77777777" w:rsidTr="00A268F1">
        <w:tc>
          <w:tcPr>
            <w:tcW w:w="2518" w:type="dxa"/>
          </w:tcPr>
          <w:p w14:paraId="28D1F7A5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>Correu electrònic</w:t>
            </w:r>
          </w:p>
        </w:tc>
        <w:tc>
          <w:tcPr>
            <w:tcW w:w="6127" w:type="dxa"/>
          </w:tcPr>
          <w:p w14:paraId="1A164950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783531" w:rsidRPr="00A268F1" w14:paraId="7F5FAE0A" w14:textId="77777777" w:rsidTr="00A268F1">
        <w:tc>
          <w:tcPr>
            <w:tcW w:w="2518" w:type="dxa"/>
          </w:tcPr>
          <w:p w14:paraId="06A5DDE4" w14:textId="77777777" w:rsidR="00783531" w:rsidRPr="00A268F1" w:rsidRDefault="00783531" w:rsidP="00F1254B">
            <w:pPr>
              <w:rPr>
                <w:rFonts w:ascii="Arial" w:hAnsi="Arial"/>
                <w:sz w:val="20"/>
              </w:rPr>
            </w:pPr>
            <w:r w:rsidRPr="00A268F1">
              <w:rPr>
                <w:rFonts w:ascii="Arial" w:hAnsi="Arial"/>
                <w:sz w:val="20"/>
              </w:rPr>
              <w:t xml:space="preserve">Persona responsable </w:t>
            </w:r>
            <w:r w:rsidRPr="00A268F1">
              <w:rPr>
                <w:rFonts w:ascii="Arial" w:hAnsi="Arial"/>
                <w:sz w:val="18"/>
                <w:szCs w:val="18"/>
              </w:rPr>
              <w:t>(en cas d’empresa o entitat)</w:t>
            </w:r>
          </w:p>
        </w:tc>
        <w:tc>
          <w:tcPr>
            <w:tcW w:w="6127" w:type="dxa"/>
          </w:tcPr>
          <w:p w14:paraId="243E26B5" w14:textId="77777777" w:rsidR="00783531" w:rsidRPr="00A268F1" w:rsidRDefault="00783531" w:rsidP="00A268F1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14:paraId="14A4AFFE" w14:textId="77777777" w:rsidR="00783531" w:rsidRPr="001C3803" w:rsidRDefault="00783531" w:rsidP="00534A0B">
      <w:pPr>
        <w:jc w:val="both"/>
        <w:rPr>
          <w:rFonts w:ascii="Arial" w:hAnsi="Arial"/>
          <w:sz w:val="20"/>
        </w:rPr>
      </w:pPr>
    </w:p>
    <w:p w14:paraId="649EEC4B" w14:textId="67E81333" w:rsidR="00783531" w:rsidRPr="001C3803" w:rsidRDefault="00783531" w:rsidP="00B04CA7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1C3803">
        <w:rPr>
          <w:rFonts w:ascii="Arial" w:hAnsi="Arial"/>
          <w:sz w:val="20"/>
        </w:rPr>
        <w:t>H</w:t>
      </w:r>
      <w:r w:rsidR="00441517" w:rsidRPr="001C3803">
        <w:rPr>
          <w:rFonts w:ascii="Arial" w:hAnsi="Arial"/>
          <w:sz w:val="20"/>
        </w:rPr>
        <w:t xml:space="preserve">a acordat d'aportar al Fons Català de Cooperació al Desenvolupament l'import de ___________ euros, amb destinació al projecte </w:t>
      </w:r>
      <w:r w:rsidR="00B04CA7" w:rsidRPr="00B04CA7">
        <w:rPr>
          <w:rFonts w:ascii="Arial" w:hAnsi="Arial"/>
          <w:b/>
          <w:bCs/>
          <w:sz w:val="20"/>
        </w:rPr>
        <w:t xml:space="preserve">3699. </w:t>
      </w:r>
      <w:r w:rsidR="00B04CA7" w:rsidRPr="00B04CA7">
        <w:rPr>
          <w:rFonts w:ascii="Arial" w:hAnsi="Arial"/>
          <w:b/>
          <w:sz w:val="20"/>
        </w:rPr>
        <w:t>CAMPANYA DE SUPORT A LA POBLACIÓ VÍCTIMA DEL CONFLICTE ARMAT A UCRAÏNA</w:t>
      </w:r>
    </w:p>
    <w:p w14:paraId="3FDBF2DB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74008DD4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544DE8CA" w14:textId="77777777" w:rsidR="00783531" w:rsidRPr="001C3803" w:rsidRDefault="00783531" w:rsidP="00441517">
      <w:pPr>
        <w:jc w:val="both"/>
        <w:rPr>
          <w:rFonts w:ascii="Arial" w:hAnsi="Arial" w:cs="Arial"/>
          <w:b/>
          <w:sz w:val="20"/>
        </w:rPr>
      </w:pPr>
    </w:p>
    <w:p w14:paraId="4BE86114" w14:textId="77777777" w:rsidR="00441517" w:rsidRPr="001C3803" w:rsidRDefault="00441517" w:rsidP="00441517">
      <w:pPr>
        <w:jc w:val="both"/>
        <w:rPr>
          <w:rFonts w:ascii="Arial" w:hAnsi="Arial"/>
          <w:sz w:val="20"/>
          <w:u w:val="single"/>
        </w:rPr>
      </w:pPr>
      <w:r w:rsidRPr="001C3803">
        <w:rPr>
          <w:rFonts w:ascii="Arial" w:hAnsi="Arial"/>
          <w:sz w:val="20"/>
          <w:u w:val="single"/>
        </w:rPr>
        <w:t xml:space="preserve"> (Lloc, data i segell)</w:t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  <w:t>Signatura</w:t>
      </w:r>
      <w:r w:rsidR="00783531" w:rsidRPr="001C3803">
        <w:rPr>
          <w:rFonts w:ascii="Arial" w:hAnsi="Arial"/>
          <w:sz w:val="20"/>
          <w:u w:val="single"/>
        </w:rPr>
        <w:tab/>
      </w:r>
      <w:r w:rsidR="00783531" w:rsidRPr="001C3803">
        <w:rPr>
          <w:rFonts w:ascii="Arial" w:hAnsi="Arial"/>
          <w:sz w:val="20"/>
          <w:u w:val="single"/>
        </w:rPr>
        <w:tab/>
      </w:r>
    </w:p>
    <w:p w14:paraId="2CE111FC" w14:textId="77777777" w:rsidR="00441517" w:rsidRPr="001C3803" w:rsidRDefault="00441517" w:rsidP="00441517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1C3803">
        <w:rPr>
          <w:rFonts w:ascii="Arial" w:hAnsi="Arial"/>
          <w:b/>
          <w:bCs/>
          <w:sz w:val="20"/>
        </w:rPr>
        <w:t>FORMA DE PAGAMENT</w:t>
      </w:r>
    </w:p>
    <w:p w14:paraId="517BC298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 w:rsidR="00B54797">
        <w:rPr>
          <w:rFonts w:ascii="Arial" w:hAnsi="Arial"/>
          <w:b/>
          <w:sz w:val="20"/>
        </w:rPr>
        <w:t>BBVA</w:t>
      </w:r>
      <w:r w:rsidRPr="001C3803">
        <w:rPr>
          <w:rFonts w:ascii="Arial" w:hAnsi="Arial"/>
          <w:sz w:val="20"/>
        </w:rPr>
        <w:t xml:space="preserve">, codi IBAN: </w:t>
      </w:r>
      <w:r w:rsidR="00B54797" w:rsidRPr="00226A85">
        <w:rPr>
          <w:rFonts w:ascii="Arial" w:hAnsi="Arial"/>
          <w:sz w:val="20"/>
        </w:rPr>
        <w:t>ES91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0182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6035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4102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0160</w:t>
      </w:r>
      <w:r w:rsidR="00B54797">
        <w:rPr>
          <w:rFonts w:ascii="Arial" w:hAnsi="Arial"/>
          <w:sz w:val="20"/>
        </w:rPr>
        <w:t xml:space="preserve"> </w:t>
      </w:r>
      <w:r w:rsidR="00B54797" w:rsidRPr="00226A85">
        <w:rPr>
          <w:rFonts w:ascii="Arial" w:hAnsi="Arial"/>
          <w:sz w:val="20"/>
        </w:rPr>
        <w:t>8531</w:t>
      </w:r>
    </w:p>
    <w:p w14:paraId="13E51717" w14:textId="77777777" w:rsidR="00A30C66" w:rsidRPr="001C3803" w:rsidRDefault="00A30C66" w:rsidP="00A30C66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1C3803">
        <w:rPr>
          <w:rFonts w:ascii="Wingdings" w:hAnsi="Wingdings"/>
          <w:sz w:val="20"/>
        </w:rPr>
        <w:t></w:t>
      </w:r>
      <w:r w:rsidRPr="001C3803">
        <w:rPr>
          <w:sz w:val="20"/>
        </w:rPr>
        <w:tab/>
      </w:r>
      <w:r w:rsidRPr="001C3803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r w:rsidRPr="001C3803">
        <w:rPr>
          <w:rFonts w:ascii="Arial" w:hAnsi="Arial"/>
          <w:b/>
          <w:sz w:val="20"/>
        </w:rPr>
        <w:t>CaixaBank</w:t>
      </w:r>
      <w:r w:rsidRPr="001C3803">
        <w:rPr>
          <w:rFonts w:ascii="Arial" w:hAnsi="Arial"/>
          <w:sz w:val="20"/>
        </w:rPr>
        <w:t>, codi IBAN: ES79 2100 3200 9625 0002 9627</w:t>
      </w:r>
    </w:p>
    <w:p w14:paraId="56B386F9" w14:textId="77777777" w:rsidR="00441517" w:rsidRPr="001C3803" w:rsidRDefault="00783531" w:rsidP="00441517">
      <w:pPr>
        <w:pStyle w:val="Textindependent2"/>
        <w:rPr>
          <w:sz w:val="20"/>
          <w:lang w:val="ca-ES"/>
        </w:rPr>
      </w:pPr>
      <w:r w:rsidRPr="001C3803">
        <w:rPr>
          <w:sz w:val="20"/>
          <w:lang w:val="ca-ES"/>
        </w:rPr>
        <w:t>____________</w:t>
      </w:r>
      <w:r w:rsidR="00441517" w:rsidRPr="001C3803">
        <w:rPr>
          <w:sz w:val="20"/>
          <w:lang w:val="ca-ES"/>
        </w:rPr>
        <w:t>_________________________________________________________</w:t>
      </w:r>
    </w:p>
    <w:p w14:paraId="404DF272" w14:textId="77777777" w:rsidR="00441517" w:rsidRPr="001C3803" w:rsidRDefault="00441517" w:rsidP="00441517">
      <w:pPr>
        <w:jc w:val="both"/>
        <w:rPr>
          <w:rFonts w:ascii="Arial" w:hAnsi="Arial"/>
          <w:sz w:val="20"/>
        </w:rPr>
      </w:pPr>
    </w:p>
    <w:p w14:paraId="095AE02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14:paraId="7E55D862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14:paraId="3E5B2BDA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14:paraId="4AAE1499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14:paraId="1359199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14:paraId="5C374776" w14:textId="77777777" w:rsidR="00441517" w:rsidRDefault="00441517" w:rsidP="00441517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Enlla"/>
            <w:rFonts w:ascii="Arial" w:hAnsi="Arial" w:cs="Arial"/>
            <w:sz w:val="18"/>
          </w:rPr>
          <w:t>fonscatala@fonscatala.org</w:t>
        </w:r>
      </w:hyperlink>
    </w:p>
    <w:p w14:paraId="4FBD6E01" w14:textId="77777777" w:rsidR="00441517" w:rsidRDefault="00441517" w:rsidP="00441517">
      <w:pPr>
        <w:jc w:val="both"/>
        <w:rPr>
          <w:rFonts w:ascii="Arial" w:hAnsi="Arial"/>
          <w:sz w:val="18"/>
        </w:rPr>
      </w:pPr>
    </w:p>
    <w:p w14:paraId="31320B09" w14:textId="77777777" w:rsidR="003B3E35" w:rsidRPr="00E65012" w:rsidRDefault="00441517" w:rsidP="00783531">
      <w:pPr>
        <w:jc w:val="both"/>
        <w:rPr>
          <w:sz w:val="20"/>
        </w:rPr>
      </w:pPr>
      <w:r>
        <w:rPr>
          <w:rFonts w:ascii="Arial" w:hAnsi="Arial"/>
          <w:b/>
          <w:sz w:val="18"/>
        </w:rPr>
        <w:t>NOTA:</w:t>
      </w:r>
      <w:r w:rsidR="001C3803">
        <w:rPr>
          <w:rFonts w:ascii="Arial" w:hAnsi="Arial"/>
          <w:b/>
          <w:sz w:val="18"/>
        </w:rPr>
        <w:t xml:space="preserve"> el Fons Català de Cooperació enviarà un cop tancat l’exercici un certificat per a la desgravació a la declaració de renda o impost de societats</w:t>
      </w:r>
      <w:r w:rsidR="00783531">
        <w:rPr>
          <w:rFonts w:ascii="Arial" w:hAnsi="Arial"/>
          <w:b/>
          <w:sz w:val="18"/>
        </w:rPr>
        <w:t>.</w:t>
      </w: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BB23" w14:textId="77777777" w:rsidR="0082756F" w:rsidRDefault="0082756F">
      <w:r>
        <w:separator/>
      </w:r>
    </w:p>
  </w:endnote>
  <w:endnote w:type="continuationSeparator" w:id="0">
    <w:p w14:paraId="3F09344B" w14:textId="77777777" w:rsidR="0082756F" w:rsidRDefault="0082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D310" w14:textId="240099A7" w:rsidR="00783531" w:rsidRPr="00A30C66" w:rsidRDefault="00B04CA7">
    <w:pPr>
      <w:pStyle w:val="Capalera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0" allowOverlap="1" wp14:anchorId="7198CB68" wp14:editId="2CB7D8B0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t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531" w:rsidRPr="00A30C66">
      <w:rPr>
        <w:rFonts w:ascii="Arial" w:hAnsi="Arial" w:cs="Arial"/>
        <w:sz w:val="14"/>
      </w:rPr>
      <w:t xml:space="preserve">     Rambla Santa Mònica, 10, 4t - 08002 Barcelona - Tel 93 412 26 02 - www.fonscatala.org - fonscatala@fonscatala.org</w:t>
    </w:r>
  </w:p>
  <w:p w14:paraId="7B0311F5" w14:textId="77777777" w:rsidR="00783531" w:rsidRPr="00A30C66" w:rsidRDefault="00783531">
    <w:pPr>
      <w:pStyle w:val="Capalera"/>
      <w:spacing w:before="40" w:after="40"/>
      <w:jc w:val="center"/>
      <w:rPr>
        <w:rFonts w:ascii="Arial" w:hAnsi="Arial" w:cs="Arial"/>
        <w:sz w:val="14"/>
      </w:rPr>
    </w:pPr>
    <w:r w:rsidRPr="00A30C66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169C" w14:textId="77777777" w:rsidR="0082756F" w:rsidRDefault="0082756F">
      <w:r>
        <w:separator/>
      </w:r>
    </w:p>
  </w:footnote>
  <w:footnote w:type="continuationSeparator" w:id="0">
    <w:p w14:paraId="463AC2FC" w14:textId="77777777" w:rsidR="0082756F" w:rsidRDefault="0082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783C" w14:textId="0036461B" w:rsidR="00783531" w:rsidRDefault="00B04CA7">
    <w:pPr>
      <w:pStyle w:val="Capalera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drawing>
        <wp:anchor distT="0" distB="0" distL="114300" distR="114300" simplePos="0" relativeHeight="251657216" behindDoc="0" locked="0" layoutInCell="0" allowOverlap="1" wp14:anchorId="51A993D2" wp14:editId="3A7D9E7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t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E7"/>
    <w:rsid w:val="00027058"/>
    <w:rsid w:val="000A1473"/>
    <w:rsid w:val="000B3923"/>
    <w:rsid w:val="000E1A3D"/>
    <w:rsid w:val="000F1C1A"/>
    <w:rsid w:val="0010603F"/>
    <w:rsid w:val="001B1090"/>
    <w:rsid w:val="001B7B13"/>
    <w:rsid w:val="001C3803"/>
    <w:rsid w:val="0029274A"/>
    <w:rsid w:val="002A161F"/>
    <w:rsid w:val="002C52FD"/>
    <w:rsid w:val="003B2537"/>
    <w:rsid w:val="003B3E35"/>
    <w:rsid w:val="003B62D8"/>
    <w:rsid w:val="00441517"/>
    <w:rsid w:val="00475539"/>
    <w:rsid w:val="00477345"/>
    <w:rsid w:val="004C4694"/>
    <w:rsid w:val="00534A0B"/>
    <w:rsid w:val="00576BD1"/>
    <w:rsid w:val="005C4484"/>
    <w:rsid w:val="00667AB5"/>
    <w:rsid w:val="006B53ED"/>
    <w:rsid w:val="006F1350"/>
    <w:rsid w:val="00722B86"/>
    <w:rsid w:val="0075018D"/>
    <w:rsid w:val="00783531"/>
    <w:rsid w:val="007A5A61"/>
    <w:rsid w:val="007D2D8C"/>
    <w:rsid w:val="0082756F"/>
    <w:rsid w:val="008777F9"/>
    <w:rsid w:val="009C29B9"/>
    <w:rsid w:val="009D27E7"/>
    <w:rsid w:val="00A268F1"/>
    <w:rsid w:val="00A30C66"/>
    <w:rsid w:val="00A34013"/>
    <w:rsid w:val="00A37113"/>
    <w:rsid w:val="00A5571E"/>
    <w:rsid w:val="00A67634"/>
    <w:rsid w:val="00B04CA7"/>
    <w:rsid w:val="00B15D5B"/>
    <w:rsid w:val="00B54797"/>
    <w:rsid w:val="00B6044D"/>
    <w:rsid w:val="00B87B6C"/>
    <w:rsid w:val="00C314BE"/>
    <w:rsid w:val="00C56C91"/>
    <w:rsid w:val="00D15562"/>
    <w:rsid w:val="00D70638"/>
    <w:rsid w:val="00E65012"/>
    <w:rsid w:val="00F1254B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7273242"/>
  <w15:chartTrackingRefBased/>
  <w15:docId w15:val="{1A7D58CB-4436-4953-8375-31B3047D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17"/>
    <w:rPr>
      <w:rFonts w:ascii="Times New Roman" w:hAnsi="Times New Roman"/>
      <w:sz w:val="24"/>
      <w:lang w:eastAsia="es-ES"/>
    </w:rPr>
  </w:style>
  <w:style w:type="paragraph" w:styleId="Ttol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Lletraperdefectedelpargraf">
    <w:name w:val="Default Paragraph Font"/>
    <w:semiHidden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2">
    <w:name w:val="Body Text 2"/>
    <w:basedOn w:val="Normal"/>
    <w:link w:val="Textindependent2Car"/>
    <w:rsid w:val="00441517"/>
    <w:pPr>
      <w:jc w:val="both"/>
    </w:pPr>
    <w:rPr>
      <w:rFonts w:ascii="Arial" w:hAnsi="Arial"/>
      <w:lang w:val="es-ES"/>
    </w:rPr>
  </w:style>
  <w:style w:type="character" w:customStyle="1" w:styleId="Textindependent2Car">
    <w:name w:val="Text independent 2 Car"/>
    <w:link w:val="Textindependent2"/>
    <w:rsid w:val="00441517"/>
    <w:rPr>
      <w:sz w:val="24"/>
      <w:lang w:val="es-ES" w:eastAsia="es-ES"/>
    </w:rPr>
  </w:style>
  <w:style w:type="table" w:styleId="Taulaambquadrcula">
    <w:name w:val="Table Grid"/>
    <w:basedOn w:val="Taulanormal"/>
    <w:uiPriority w:val="59"/>
    <w:rsid w:val="0078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nou\magatzem\Plantilles%20Fons\Plantilles%20Office\Paper%20Fon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Fons.dot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1335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</dc:creator>
  <cp:keywords/>
  <cp:lastModifiedBy>Victòria Planas</cp:lastModifiedBy>
  <cp:revision>2</cp:revision>
  <cp:lastPrinted>2009-04-20T10:24:00Z</cp:lastPrinted>
  <dcterms:created xsi:type="dcterms:W3CDTF">2022-03-01T11:15:00Z</dcterms:created>
  <dcterms:modified xsi:type="dcterms:W3CDTF">2022-03-01T11:15:00Z</dcterms:modified>
</cp:coreProperties>
</file>